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3" w:rsidRDefault="00F83283" w:rsidP="00F83283">
      <w:pPr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</w:rPr>
        <w:t>Agricultural and Biological Engineering Department</w:t>
      </w:r>
    </w:p>
    <w:p w:rsidR="00F83283" w:rsidRDefault="00F83283" w:rsidP="00F83283">
      <w:pPr>
        <w:pStyle w:val="Heading1"/>
      </w:pPr>
      <w:r>
        <w:t xml:space="preserve">ABE </w:t>
      </w:r>
      <w:r w:rsidR="00742FCE">
        <w:t>59000</w:t>
      </w:r>
      <w:r w:rsidR="004C7B21">
        <w:t xml:space="preserve"> </w:t>
      </w:r>
      <w:r>
        <w:t>– Special Problems ***</w:t>
      </w:r>
      <w:r w:rsidRPr="00742FCE">
        <w:rPr>
          <w:color w:val="FF0000"/>
        </w:rPr>
        <w:t>Using GEAPS</w:t>
      </w:r>
      <w:r>
        <w:t>***</w:t>
      </w:r>
    </w:p>
    <w:p w:rsidR="00046E08" w:rsidRPr="00046E08" w:rsidRDefault="00046E08" w:rsidP="00046E08"/>
    <w:p w:rsidR="00F83283" w:rsidRDefault="00F83283" w:rsidP="00F83283">
      <w:pPr>
        <w:rPr>
          <w:rFonts w:ascii="Arial Narrow" w:hAnsi="Arial Narrow"/>
        </w:rPr>
      </w:pPr>
    </w:p>
    <w:p w:rsidR="00F23EDF" w:rsidRDefault="00F23EDF" w:rsidP="00F928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If you are creating a </w:t>
      </w:r>
      <w:r w:rsidR="004C7B21">
        <w:rPr>
          <w:rFonts w:ascii="Arial Narrow" w:hAnsi="Arial Narrow"/>
        </w:rPr>
        <w:t xml:space="preserve">59000 </w:t>
      </w:r>
      <w:r>
        <w:rPr>
          <w:rFonts w:ascii="Arial Narrow" w:hAnsi="Arial Narrow"/>
        </w:rPr>
        <w:t xml:space="preserve">to receive credit for work </w:t>
      </w:r>
      <w:r>
        <w:rPr>
          <w:rFonts w:ascii="Arial Narrow" w:hAnsi="Arial Narrow"/>
          <w:u w:val="single"/>
        </w:rPr>
        <w:t>not</w:t>
      </w:r>
      <w:r>
        <w:rPr>
          <w:rFonts w:ascii="Arial Narrow" w:hAnsi="Arial Narrow"/>
        </w:rPr>
        <w:t xml:space="preserve"> using a GEAPS</w:t>
      </w:r>
      <w:r w:rsidR="00F92816">
        <w:rPr>
          <w:rFonts w:ascii="Arial Narrow" w:hAnsi="Arial Narrow"/>
        </w:rPr>
        <w:t xml:space="preserve"> (Grain Elevator and Processing Society)</w:t>
      </w:r>
      <w:r w:rsidR="00742FCE">
        <w:rPr>
          <w:rFonts w:ascii="Arial Narrow" w:hAnsi="Arial Narrow"/>
        </w:rPr>
        <w:t xml:space="preserve"> course, please use the ABE </w:t>
      </w:r>
      <w:r w:rsidR="004C7B21">
        <w:rPr>
          <w:rFonts w:ascii="Arial Narrow" w:hAnsi="Arial Narrow"/>
        </w:rPr>
        <w:t xml:space="preserve">59000 </w:t>
      </w:r>
      <w:r>
        <w:rPr>
          <w:rFonts w:ascii="Arial Narrow" w:hAnsi="Arial Narrow"/>
        </w:rPr>
        <w:t xml:space="preserve">standard form, </w:t>
      </w:r>
      <w:r>
        <w:rPr>
          <w:rFonts w:ascii="Arial Narrow" w:hAnsi="Arial Narrow"/>
          <w:u w:val="single"/>
        </w:rPr>
        <w:t>not</w:t>
      </w:r>
      <w:r>
        <w:rPr>
          <w:rFonts w:ascii="Arial Narrow" w:hAnsi="Arial Narrow"/>
        </w:rPr>
        <w:t xml:space="preserve"> the form below.</w:t>
      </w:r>
    </w:p>
    <w:p w:rsidR="00F23EDF" w:rsidRDefault="00F23EDF" w:rsidP="00F83283">
      <w:pPr>
        <w:pStyle w:val="BodyText"/>
        <w:rPr>
          <w:rFonts w:ascii="Arial Narrow" w:hAnsi="Arial Narrow"/>
        </w:rPr>
      </w:pPr>
    </w:p>
    <w:p w:rsidR="00046E08" w:rsidRDefault="00046E08" w:rsidP="00F83283">
      <w:pPr>
        <w:pStyle w:val="BodyText"/>
        <w:rPr>
          <w:rFonts w:ascii="Arial Narrow" w:hAnsi="Arial Narrow"/>
        </w:rPr>
      </w:pPr>
    </w:p>
    <w:p w:rsidR="00F83283" w:rsidRPr="00742FCE" w:rsidRDefault="00F83283" w:rsidP="0051493D">
      <w:pPr>
        <w:pStyle w:val="BodyText"/>
        <w:jc w:val="left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This is a contract between an advisor</w:t>
      </w:r>
      <w:r w:rsidR="00046E08">
        <w:rPr>
          <w:rFonts w:ascii="Arial Narrow" w:hAnsi="Arial Narrow"/>
        </w:rPr>
        <w:t xml:space="preserve"> and a student</w:t>
      </w:r>
      <w:r>
        <w:rPr>
          <w:rFonts w:ascii="Arial Narrow" w:hAnsi="Arial Narrow"/>
        </w:rPr>
        <w:t xml:space="preserve"> for individual/small group study of a special problem in a selected area. ABE/ASM </w:t>
      </w:r>
      <w:r w:rsidR="004C7B21">
        <w:rPr>
          <w:rFonts w:ascii="Arial Narrow" w:hAnsi="Arial Narrow"/>
        </w:rPr>
        <w:t xml:space="preserve">59000 </w:t>
      </w:r>
      <w:r>
        <w:rPr>
          <w:rFonts w:ascii="Arial Narrow" w:hAnsi="Arial Narrow"/>
        </w:rPr>
        <w:t xml:space="preserve">is for independent study equivalent to an academic course, and should not be used for research projects. </w:t>
      </w:r>
      <w:r w:rsidR="0051493D">
        <w:rPr>
          <w:rFonts w:ascii="Arial Narrow" w:hAnsi="Arial Narrow"/>
        </w:rPr>
        <w:t xml:space="preserve">This form is to be used specifically for obtaining Purdue credit for courses taken through GEAPS (Grain Elevator and Processing Society).  </w:t>
      </w:r>
      <w:r>
        <w:rPr>
          <w:rFonts w:ascii="Arial Narrow" w:hAnsi="Arial Narrow"/>
        </w:rPr>
        <w:t xml:space="preserve">This form must be submitted to the ABE </w:t>
      </w:r>
      <w:r w:rsidR="00F00B6C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raduate </w:t>
      </w:r>
      <w:r w:rsidR="00F00B6C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 </w:t>
      </w:r>
      <w:r w:rsidR="00F00B6C">
        <w:rPr>
          <w:rFonts w:ascii="Arial Narrow" w:hAnsi="Arial Narrow"/>
        </w:rPr>
        <w:t>A</w:t>
      </w:r>
      <w:r>
        <w:rPr>
          <w:rFonts w:ascii="Arial Narrow" w:hAnsi="Arial Narrow"/>
        </w:rPr>
        <w:t>dministrator at least one month prior to the first day of classes of the semester in which the course is to appear</w:t>
      </w:r>
      <w:r w:rsidR="00742FCE">
        <w:rPr>
          <w:rFonts w:ascii="Arial Narrow" w:hAnsi="Arial Narrow"/>
          <w:color w:val="FF0000"/>
        </w:rPr>
        <w:t>.</w:t>
      </w:r>
      <w:r w:rsidRPr="00742FCE">
        <w:rPr>
          <w:rFonts w:ascii="Arial Narrow" w:hAnsi="Arial Narrow"/>
          <w:color w:val="FF0000"/>
        </w:rPr>
        <w:t xml:space="preserve">  Approval must be secured </w:t>
      </w:r>
      <w:r w:rsidRPr="00742FCE">
        <w:rPr>
          <w:rFonts w:ascii="Arial Narrow" w:hAnsi="Arial Narrow"/>
          <w:b/>
          <w:bCs/>
          <w:color w:val="FF0000"/>
        </w:rPr>
        <w:t>prior to registration</w:t>
      </w:r>
      <w:r w:rsidR="00742FCE" w:rsidRPr="00742FCE">
        <w:rPr>
          <w:rFonts w:ascii="Arial Narrow" w:hAnsi="Arial Narrow"/>
          <w:color w:val="FF0000"/>
        </w:rPr>
        <w:t>.</w:t>
      </w:r>
    </w:p>
    <w:p w:rsidR="00F00B6C" w:rsidRDefault="00F00B6C" w:rsidP="00F83283">
      <w:pPr>
        <w:pStyle w:val="BodyText"/>
        <w:rPr>
          <w:rFonts w:ascii="Arial Narrow" w:hAnsi="Arial Narrow"/>
        </w:rPr>
      </w:pPr>
    </w:p>
    <w:p w:rsidR="002A7F0E" w:rsidRDefault="002A7F0E" w:rsidP="00F83283">
      <w:pPr>
        <w:pStyle w:val="BodyText"/>
        <w:rPr>
          <w:rFonts w:ascii="Arial Narrow" w:hAnsi="Arial Narrow"/>
        </w:rPr>
      </w:pPr>
    </w:p>
    <w:p w:rsidR="002A7F0E" w:rsidRDefault="002A7F0E" w:rsidP="00F83283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For GEAPS courses taken at the graduate level:</w:t>
      </w:r>
    </w:p>
    <w:p w:rsidR="002A7F0E" w:rsidRDefault="002A7F0E" w:rsidP="00F83283">
      <w:pPr>
        <w:pStyle w:val="BodyText"/>
        <w:rPr>
          <w:rFonts w:ascii="Arial Narrow" w:hAnsi="Arial Narrow"/>
        </w:rPr>
      </w:pPr>
    </w:p>
    <w:p w:rsidR="006B4938" w:rsidRDefault="006B4938" w:rsidP="002A7F0E">
      <w:pPr>
        <w:pStyle w:val="BodyText"/>
        <w:spacing w:after="120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L</w:t>
      </w:r>
      <w:r w:rsidR="002A7F0E">
        <w:rPr>
          <w:rFonts w:ascii="Arial Narrow" w:hAnsi="Arial Narrow"/>
          <w:b/>
        </w:rPr>
        <w:t>etter Grade/Plan of Study</w:t>
      </w:r>
      <w:r w:rsidR="00A17D2A">
        <w:rPr>
          <w:rFonts w:ascii="Arial Narrow" w:hAnsi="Arial Narrow"/>
          <w:b/>
        </w:rPr>
        <w:t xml:space="preserve"> (Graduate students only)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Complete </w:t>
      </w:r>
      <w:r w:rsidRPr="006B4938">
        <w:rPr>
          <w:rFonts w:ascii="Arial Narrow" w:hAnsi="Arial Narrow"/>
          <w:u w:val="single"/>
        </w:rPr>
        <w:t>pages</w:t>
      </w:r>
      <w:r w:rsidR="00196B66">
        <w:rPr>
          <w:rFonts w:ascii="Arial Narrow" w:hAnsi="Arial Narrow"/>
          <w:u w:val="single"/>
        </w:rPr>
        <w:t xml:space="preserve"> two (2) and three (3)</w:t>
      </w:r>
      <w:r>
        <w:rPr>
          <w:rFonts w:ascii="Arial Narrow" w:hAnsi="Arial Narrow"/>
        </w:rPr>
        <w:t xml:space="preserve"> of this document</w:t>
      </w:r>
    </w:p>
    <w:p w:rsidR="002A7F0E" w:rsidRPr="006B4938" w:rsidRDefault="002A7F0E" w:rsidP="002A7F0E">
      <w:pPr>
        <w:pStyle w:val="BodyText"/>
        <w:spacing w:after="120"/>
        <w:ind w:left="720"/>
        <w:jc w:val="left"/>
        <w:rPr>
          <w:rFonts w:ascii="Arial Narrow" w:hAnsi="Arial Narrow"/>
        </w:rPr>
      </w:pPr>
    </w:p>
    <w:p w:rsidR="00F83283" w:rsidRPr="00F83283" w:rsidRDefault="00F83283" w:rsidP="001B4E51">
      <w:pPr>
        <w:pStyle w:val="BodyText"/>
        <w:ind w:left="720"/>
        <w:jc w:val="left"/>
        <w:rPr>
          <w:rFonts w:ascii="Arial Narrow" w:hAnsi="Arial Narrow"/>
        </w:rPr>
      </w:pPr>
      <w:r w:rsidRPr="00F83283">
        <w:rPr>
          <w:rFonts w:ascii="Arial Narrow" w:hAnsi="Arial Narrow"/>
        </w:rPr>
        <w:t xml:space="preserve">When </w:t>
      </w:r>
      <w:r w:rsidR="001B4E51">
        <w:rPr>
          <w:rFonts w:ascii="Arial Narrow" w:hAnsi="Arial Narrow"/>
        </w:rPr>
        <w:t xml:space="preserve">a </w:t>
      </w:r>
      <w:r w:rsidRPr="00F83283">
        <w:rPr>
          <w:rFonts w:ascii="Arial Narrow" w:hAnsi="Arial Narrow"/>
        </w:rPr>
        <w:t>GE</w:t>
      </w:r>
      <w:r w:rsidR="001B4E51">
        <w:rPr>
          <w:rFonts w:ascii="Arial Narrow" w:hAnsi="Arial Narrow"/>
        </w:rPr>
        <w:t xml:space="preserve">APS course is </w:t>
      </w:r>
      <w:r w:rsidRPr="00F83283">
        <w:rPr>
          <w:rFonts w:ascii="Arial Narrow" w:hAnsi="Arial Narrow"/>
        </w:rPr>
        <w:t xml:space="preserve">taken with the intent to list </w:t>
      </w:r>
      <w:r w:rsidR="001B4E51">
        <w:rPr>
          <w:rFonts w:ascii="Arial Narrow" w:hAnsi="Arial Narrow"/>
        </w:rPr>
        <w:t xml:space="preserve">the </w:t>
      </w:r>
      <w:r w:rsidR="004C7B21">
        <w:rPr>
          <w:rFonts w:ascii="Arial Narrow" w:hAnsi="Arial Narrow"/>
        </w:rPr>
        <w:t xml:space="preserve">59000 </w:t>
      </w:r>
      <w:r w:rsidRPr="00F83283">
        <w:rPr>
          <w:rFonts w:ascii="Arial Narrow" w:hAnsi="Arial Narrow"/>
        </w:rPr>
        <w:t xml:space="preserve">on the </w:t>
      </w:r>
      <w:r w:rsidR="006B4938">
        <w:rPr>
          <w:rFonts w:ascii="Arial Narrow" w:hAnsi="Arial Narrow"/>
        </w:rPr>
        <w:t>Plan of Study</w:t>
      </w:r>
      <w:r w:rsidRPr="00F83283">
        <w:rPr>
          <w:rFonts w:ascii="Arial Narrow" w:hAnsi="Arial Narrow"/>
        </w:rPr>
        <w:t xml:space="preserve">, </w:t>
      </w:r>
      <w:r w:rsidR="001B4E51">
        <w:rPr>
          <w:rFonts w:ascii="Arial Narrow" w:hAnsi="Arial Narrow"/>
        </w:rPr>
        <w:t xml:space="preserve">approval for the </w:t>
      </w:r>
      <w:r w:rsidR="004C7B21">
        <w:rPr>
          <w:rFonts w:ascii="Arial Narrow" w:hAnsi="Arial Narrow"/>
        </w:rPr>
        <w:t xml:space="preserve">59000 </w:t>
      </w:r>
      <w:r w:rsidR="001B4E51">
        <w:rPr>
          <w:rFonts w:ascii="Arial Narrow" w:hAnsi="Arial Narrow"/>
        </w:rPr>
        <w:t xml:space="preserve">can be granted by </w:t>
      </w:r>
      <w:r w:rsidR="001209D0">
        <w:rPr>
          <w:rFonts w:ascii="Arial Narrow" w:hAnsi="Arial Narrow"/>
        </w:rPr>
        <w:t xml:space="preserve">the </w:t>
      </w:r>
      <w:r w:rsidR="00F00B6C">
        <w:rPr>
          <w:rFonts w:ascii="Arial Narrow" w:hAnsi="Arial Narrow"/>
        </w:rPr>
        <w:t>Graduate Committee representative</w:t>
      </w:r>
      <w:r w:rsidR="001B4E51">
        <w:rPr>
          <w:rFonts w:ascii="Arial Narrow" w:hAnsi="Arial Narrow"/>
        </w:rPr>
        <w:t>, with the following conditions:</w:t>
      </w:r>
    </w:p>
    <w:p w:rsidR="00F83283" w:rsidRPr="00F83283" w:rsidRDefault="00F83283" w:rsidP="006B4938">
      <w:pPr>
        <w:pStyle w:val="BodyText"/>
        <w:numPr>
          <w:ilvl w:val="1"/>
          <w:numId w:val="1"/>
        </w:numPr>
        <w:jc w:val="left"/>
        <w:rPr>
          <w:rFonts w:ascii="Arial Narrow" w:hAnsi="Arial Narrow"/>
        </w:rPr>
      </w:pPr>
      <w:r w:rsidRPr="00F83283">
        <w:rPr>
          <w:rFonts w:ascii="Arial Narrow" w:hAnsi="Arial Narrow"/>
        </w:rPr>
        <w:t xml:space="preserve">The </w:t>
      </w:r>
      <w:r w:rsidR="004C7B21">
        <w:rPr>
          <w:rFonts w:ascii="Arial Narrow" w:hAnsi="Arial Narrow"/>
        </w:rPr>
        <w:t xml:space="preserve">59000 </w:t>
      </w:r>
      <w:r w:rsidRPr="00F83283">
        <w:rPr>
          <w:rFonts w:ascii="Arial Narrow" w:hAnsi="Arial Narrow"/>
        </w:rPr>
        <w:t>course will be awarded 1 credit but an additional component above and beyond the GEAPS course requirements must be completed</w:t>
      </w:r>
      <w:r w:rsidR="001B4E51">
        <w:rPr>
          <w:rFonts w:ascii="Arial Narrow" w:hAnsi="Arial Narrow"/>
        </w:rPr>
        <w:t xml:space="preserve"> (see below)</w:t>
      </w:r>
      <w:r w:rsidRPr="00F83283">
        <w:rPr>
          <w:rFonts w:ascii="Arial Narrow" w:hAnsi="Arial Narrow"/>
        </w:rPr>
        <w:t>.</w:t>
      </w:r>
    </w:p>
    <w:p w:rsidR="00F83283" w:rsidRDefault="001B4E51" w:rsidP="001B4E51">
      <w:pPr>
        <w:pStyle w:val="BodyText"/>
        <w:numPr>
          <w:ilvl w:val="1"/>
          <w:numId w:val="1"/>
        </w:numPr>
        <w:jc w:val="left"/>
        <w:rPr>
          <w:rFonts w:ascii="Arial Narrow" w:hAnsi="Arial Narrow"/>
        </w:rPr>
      </w:pPr>
      <w:r w:rsidRPr="00F83283">
        <w:rPr>
          <w:rFonts w:ascii="Arial Narrow" w:hAnsi="Arial Narrow"/>
        </w:rPr>
        <w:t xml:space="preserve">The </w:t>
      </w:r>
      <w:r w:rsidR="004C7B21">
        <w:rPr>
          <w:rFonts w:ascii="Arial Narrow" w:hAnsi="Arial Narrow"/>
        </w:rPr>
        <w:t xml:space="preserve">59000 </w:t>
      </w:r>
      <w:r w:rsidRPr="00F83283">
        <w:rPr>
          <w:rFonts w:ascii="Arial Narrow" w:hAnsi="Arial Narrow"/>
        </w:rPr>
        <w:t xml:space="preserve">course </w:t>
      </w:r>
      <w:r w:rsidR="0041319D">
        <w:rPr>
          <w:rFonts w:ascii="Arial Narrow" w:hAnsi="Arial Narrow"/>
          <w:u w:val="single"/>
        </w:rPr>
        <w:t>may</w:t>
      </w:r>
      <w:r w:rsidRPr="00F83283">
        <w:rPr>
          <w:rFonts w:ascii="Arial Narrow" w:hAnsi="Arial Narrow"/>
        </w:rPr>
        <w:t xml:space="preserve"> be listed on the POS</w:t>
      </w:r>
      <w:r w:rsidR="0041319D">
        <w:rPr>
          <w:rFonts w:ascii="Arial Narrow" w:hAnsi="Arial Narrow"/>
        </w:rPr>
        <w:t>.</w:t>
      </w:r>
    </w:p>
    <w:p w:rsidR="004F65FB" w:rsidRDefault="004F65FB" w:rsidP="00F83283">
      <w:pPr>
        <w:pStyle w:val="BodyText"/>
        <w:rPr>
          <w:rFonts w:ascii="Arial Narrow" w:hAnsi="Arial Narrow"/>
        </w:rPr>
      </w:pPr>
    </w:p>
    <w:p w:rsidR="002A7F0E" w:rsidRDefault="002A7F0E" w:rsidP="00F83283">
      <w:pPr>
        <w:pStyle w:val="BodyText"/>
        <w:rPr>
          <w:rFonts w:ascii="Arial Narrow" w:hAnsi="Arial Narrow"/>
        </w:rPr>
      </w:pPr>
    </w:p>
    <w:p w:rsidR="004F65FB" w:rsidRDefault="007A53E6" w:rsidP="004F65FB">
      <w:pPr>
        <w:pStyle w:val="BodyText"/>
        <w:ind w:left="1080"/>
        <w:rPr>
          <w:rFonts w:ascii="Arial Narrow" w:hAnsi="Arial Narrow"/>
          <w:u w:val="single"/>
        </w:rPr>
      </w:pPr>
      <w:r w:rsidRPr="004F65FB">
        <w:rPr>
          <w:rFonts w:ascii="Arial Narrow" w:hAnsi="Arial Narrow"/>
          <w:u w:val="single"/>
        </w:rPr>
        <w:t>Additional Component</w:t>
      </w:r>
      <w:r>
        <w:rPr>
          <w:rFonts w:ascii="Arial Narrow" w:hAnsi="Arial Narrow"/>
          <w:u w:val="single"/>
        </w:rPr>
        <w:t xml:space="preserve"> for </w:t>
      </w:r>
      <w:r w:rsidR="004F65FB" w:rsidRPr="004F65FB">
        <w:rPr>
          <w:rFonts w:ascii="Arial Narrow" w:hAnsi="Arial Narrow"/>
          <w:u w:val="single"/>
        </w:rPr>
        <w:t>Le</w:t>
      </w:r>
      <w:r>
        <w:rPr>
          <w:rFonts w:ascii="Arial Narrow" w:hAnsi="Arial Narrow"/>
          <w:u w:val="single"/>
        </w:rPr>
        <w:t>tter Grade/Plan of Study Option</w:t>
      </w:r>
    </w:p>
    <w:p w:rsidR="004F65FB" w:rsidRDefault="004F65FB" w:rsidP="004F65FB">
      <w:pPr>
        <w:pStyle w:val="BodyText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Choose </w:t>
      </w:r>
      <w:r w:rsidRPr="004F65FB">
        <w:rPr>
          <w:rFonts w:ascii="Arial Narrow" w:hAnsi="Arial Narrow"/>
          <w:u w:val="single"/>
        </w:rPr>
        <w:t>one</w:t>
      </w:r>
      <w:r>
        <w:rPr>
          <w:rFonts w:ascii="Arial Narrow" w:hAnsi="Arial Narrow"/>
        </w:rPr>
        <w:t xml:space="preserve"> of the following:</w:t>
      </w:r>
    </w:p>
    <w:p w:rsidR="00F00B6C" w:rsidRPr="00F00B6C" w:rsidRDefault="00F00B6C" w:rsidP="00F00B6C">
      <w:pPr>
        <w:pStyle w:val="BodyText"/>
        <w:numPr>
          <w:ilvl w:val="2"/>
          <w:numId w:val="1"/>
        </w:numPr>
        <w:rPr>
          <w:rFonts w:ascii="Arial Narrow" w:hAnsi="Arial Narrow"/>
        </w:rPr>
      </w:pPr>
      <w:r w:rsidRPr="00F00B6C">
        <w:rPr>
          <w:rFonts w:ascii="Arial Narrow" w:hAnsi="Arial Narrow"/>
        </w:rPr>
        <w:t>A written document (nominally 10-15 pages) which could be used by future GEAPS instructors as a reference for one of the lectures.</w:t>
      </w:r>
      <w:r>
        <w:rPr>
          <w:rStyle w:val="FootnoteReference"/>
          <w:rFonts w:ascii="Arial Narrow" w:hAnsi="Arial Narrow"/>
        </w:rPr>
        <w:footnoteReference w:id="1"/>
      </w:r>
    </w:p>
    <w:p w:rsidR="004F65FB" w:rsidRPr="00F00B6C" w:rsidRDefault="00F00B6C" w:rsidP="00F00B6C">
      <w:pPr>
        <w:pStyle w:val="BodyText"/>
        <w:numPr>
          <w:ilvl w:val="2"/>
          <w:numId w:val="1"/>
        </w:numPr>
        <w:rPr>
          <w:rFonts w:ascii="Arial Narrow" w:hAnsi="Arial Narrow"/>
        </w:rPr>
      </w:pPr>
      <w:r w:rsidRPr="00F00B6C">
        <w:rPr>
          <w:rFonts w:ascii="Arial Narrow" w:hAnsi="Arial Narrow"/>
        </w:rPr>
        <w:t>A presentation with suitable notes which would complement the GEAPS course as already developed; this is a presentation prepared for someone else to deliver.</w:t>
      </w:r>
      <w:r>
        <w:rPr>
          <w:rFonts w:ascii="Arial Narrow" w:hAnsi="Arial Narrow"/>
          <w:vertAlign w:val="superscript"/>
        </w:rPr>
        <w:t>1</w:t>
      </w:r>
    </w:p>
    <w:p w:rsidR="00F00B6C" w:rsidRPr="004F65FB" w:rsidRDefault="00F00B6C" w:rsidP="00F00B6C">
      <w:pPr>
        <w:pStyle w:val="BodyText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Another assignment approved by the Graduate Committee representative.</w:t>
      </w:r>
    </w:p>
    <w:p w:rsidR="004F65FB" w:rsidRDefault="004F65FB" w:rsidP="00F83283">
      <w:pPr>
        <w:pStyle w:val="BodyText"/>
        <w:rPr>
          <w:rFonts w:ascii="Arial Narrow" w:hAnsi="Arial Narrow"/>
        </w:rPr>
      </w:pPr>
    </w:p>
    <w:p w:rsidR="004F65FB" w:rsidRDefault="004F65FB" w:rsidP="00F83283">
      <w:pPr>
        <w:pStyle w:val="BodyText"/>
        <w:rPr>
          <w:rFonts w:ascii="Arial Narrow" w:hAnsi="Arial Narrow"/>
        </w:rPr>
      </w:pPr>
    </w:p>
    <w:p w:rsidR="00F83283" w:rsidRDefault="00F83283" w:rsidP="00F83283">
      <w:pPr>
        <w:pStyle w:val="BodyText"/>
        <w:rPr>
          <w:rFonts w:ascii="Arial Narrow" w:hAnsi="Arial Narrow"/>
        </w:rPr>
      </w:pPr>
    </w:p>
    <w:p w:rsidR="00F83283" w:rsidRDefault="00F83283" w:rsidP="00F83283">
      <w:pPr>
        <w:pStyle w:val="BodyText"/>
        <w:rPr>
          <w:rFonts w:ascii="Arial Narrow" w:hAnsi="Arial Narrow"/>
        </w:rPr>
      </w:pPr>
    </w:p>
    <w:p w:rsidR="009D37EF" w:rsidRDefault="009D37EF">
      <w:pPr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:rsidR="00F83283" w:rsidRDefault="00B02EE6" w:rsidP="002F1F3D">
      <w:pPr>
        <w:pStyle w:val="Header"/>
        <w:tabs>
          <w:tab w:val="clear" w:pos="8640"/>
          <w:tab w:val="left" w:pos="900"/>
          <w:tab w:val="left" w:pos="4320"/>
          <w:tab w:val="left" w:pos="7380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147320</wp:posOffset>
                </wp:positionV>
                <wp:extent cx="2200275" cy="0"/>
                <wp:effectExtent l="9525" t="13970" r="9525" b="508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650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1.6pt" to="20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1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147320</wp:posOffset>
                </wp:positionV>
                <wp:extent cx="2568575" cy="0"/>
                <wp:effectExtent l="9525" t="13970" r="12700" b="508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6A4C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1.6pt" to="496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J7FAIAACkEAAAOAAAAZHJzL2Uyb0RvYy54bWysU02P2yAQvVfqf0DcE8eunU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"/>
            </w:pict>
          </mc:Fallback>
        </mc:AlternateContent>
      </w:r>
      <w:r w:rsidR="00F83283">
        <w:rPr>
          <w:rFonts w:ascii="Arial Narrow" w:hAnsi="Arial Narrow"/>
          <w:b/>
          <w:bCs/>
        </w:rPr>
        <w:t>Name:</w:t>
      </w:r>
      <w:r w:rsidR="00F83283">
        <w:rPr>
          <w:rFonts w:ascii="Arial Narrow" w:hAnsi="Arial Narrow"/>
        </w:rPr>
        <w:tab/>
      </w:r>
      <w:r w:rsidR="00F83283">
        <w:rPr>
          <w:rFonts w:ascii="Arial Narrow" w:hAnsi="Arial Narrow"/>
        </w:rPr>
        <w:tab/>
      </w:r>
      <w:r w:rsidR="00F83283">
        <w:rPr>
          <w:rFonts w:ascii="Arial Narrow" w:hAnsi="Arial Narrow"/>
          <w:b/>
          <w:bCs/>
        </w:rPr>
        <w:t>Student I.D. No.</w:t>
      </w:r>
      <w:r w:rsidR="00F83283">
        <w:rPr>
          <w:rFonts w:ascii="Arial Narrow" w:hAnsi="Arial Narrow"/>
        </w:rPr>
        <w:tab/>
      </w:r>
    </w:p>
    <w:p w:rsidR="00F83283" w:rsidRDefault="00F83283" w:rsidP="00F83283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84150A" w:rsidRDefault="00B02EE6" w:rsidP="002F1F3D">
      <w:pPr>
        <w:tabs>
          <w:tab w:val="left" w:pos="432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157480</wp:posOffset>
                </wp:positionV>
                <wp:extent cx="2085975" cy="0"/>
                <wp:effectExtent l="9525" t="5080" r="9525" b="1397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F6410" id="Line 5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2.4pt" to="20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UCFAIAACo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157480</wp:posOffset>
                </wp:positionV>
                <wp:extent cx="2311400" cy="0"/>
                <wp:effectExtent l="9525" t="5080" r="12700" b="1397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54DD" id="Line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12.4pt" to="49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"/>
            </w:pict>
          </mc:Fallback>
        </mc:AlternateContent>
      </w:r>
      <w:r w:rsidR="0084150A">
        <w:rPr>
          <w:rFonts w:ascii="Arial Narrow" w:hAnsi="Arial Narrow"/>
          <w:b/>
          <w:bCs/>
        </w:rPr>
        <w:t>Phone #:</w:t>
      </w:r>
      <w:r w:rsidR="0084150A">
        <w:rPr>
          <w:rFonts w:ascii="Arial Narrow" w:hAnsi="Arial Narrow"/>
          <w:b/>
          <w:bCs/>
        </w:rPr>
        <w:tab/>
        <w:t>Address</w:t>
      </w:r>
      <w:r w:rsidR="005E1027">
        <w:rPr>
          <w:rFonts w:ascii="Arial Narrow" w:hAnsi="Arial Narrow"/>
          <w:b/>
          <w:bCs/>
        </w:rPr>
        <w:t xml:space="preserve"> (complete)</w:t>
      </w:r>
      <w:r w:rsidR="0084150A">
        <w:rPr>
          <w:rFonts w:ascii="Arial Narrow" w:hAnsi="Arial Narrow"/>
          <w:b/>
          <w:bCs/>
        </w:rPr>
        <w:t>:</w:t>
      </w:r>
    </w:p>
    <w:p w:rsidR="0084150A" w:rsidRDefault="0084150A" w:rsidP="00F83283">
      <w:pPr>
        <w:tabs>
          <w:tab w:val="left" w:pos="3420"/>
        </w:tabs>
        <w:rPr>
          <w:rFonts w:ascii="Arial Narrow" w:hAnsi="Arial Narrow"/>
          <w:b/>
          <w:bCs/>
        </w:rPr>
      </w:pPr>
    </w:p>
    <w:p w:rsidR="005E1027" w:rsidRDefault="00B02EE6" w:rsidP="000678FE">
      <w:pPr>
        <w:tabs>
          <w:tab w:val="left" w:pos="1890"/>
          <w:tab w:val="left" w:pos="5220"/>
          <w:tab w:val="left" w:pos="738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157480</wp:posOffset>
                </wp:positionV>
                <wp:extent cx="2647950" cy="0"/>
                <wp:effectExtent l="9525" t="5080" r="9525" b="1397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66BD" id="Line 5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2.4pt" to="24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c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5NZ/riY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157480</wp:posOffset>
                </wp:positionV>
                <wp:extent cx="3016250" cy="0"/>
                <wp:effectExtent l="9525" t="5080" r="12700" b="13970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F40C" id="Line 5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2.4pt" to="49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H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HnrTG1dASKV2NlRHz+rFbDX97pDSVUvUgUeOrxcDeVnISN6khI0zcMO+/6wZxJCj17FR&#10;58Z2ARJagM5Rj8tdD372iMLhU5rNJ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"/>
            </w:pict>
          </mc:Fallback>
        </mc:AlternateContent>
      </w:r>
      <w:r w:rsidR="005E1027">
        <w:rPr>
          <w:rFonts w:ascii="Arial Narrow" w:hAnsi="Arial Narrow"/>
          <w:b/>
          <w:bCs/>
        </w:rPr>
        <w:t>Email:</w:t>
      </w:r>
    </w:p>
    <w:p w:rsidR="005E1027" w:rsidRDefault="005E1027" w:rsidP="000678FE">
      <w:pPr>
        <w:tabs>
          <w:tab w:val="left" w:pos="1890"/>
          <w:tab w:val="left" w:pos="5220"/>
          <w:tab w:val="left" w:pos="7380"/>
        </w:tabs>
        <w:rPr>
          <w:rFonts w:ascii="Arial Narrow" w:hAnsi="Arial Narrow"/>
          <w:b/>
          <w:bCs/>
        </w:rPr>
      </w:pPr>
    </w:p>
    <w:p w:rsidR="007C31A8" w:rsidRDefault="007C31A8" w:rsidP="002F1F3D">
      <w:pPr>
        <w:tabs>
          <w:tab w:val="left" w:pos="1890"/>
          <w:tab w:val="left" w:pos="5220"/>
          <w:tab w:val="left" w:pos="7380"/>
        </w:tabs>
        <w:rPr>
          <w:rFonts w:ascii="Arial Narrow" w:hAnsi="Arial Narrow"/>
          <w:b/>
          <w:bCs/>
        </w:rPr>
      </w:pPr>
    </w:p>
    <w:p w:rsidR="002F1F3D" w:rsidRDefault="00B02EE6" w:rsidP="002F1F3D">
      <w:pPr>
        <w:tabs>
          <w:tab w:val="left" w:pos="1890"/>
          <w:tab w:val="left" w:pos="5220"/>
          <w:tab w:val="left" w:pos="7380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149225</wp:posOffset>
                </wp:positionV>
                <wp:extent cx="1524000" cy="0"/>
                <wp:effectExtent l="9525" t="6350" r="9525" b="1270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A8AD" id="Line 5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1.75pt" to="24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Z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kJveuMKCKnUzobq6Fm9mK2m3x1SumqJOvDI8fViIC8LGcmblLBxBm7Y9581gxhy9Do2&#10;6tzYLkBCC9A56nG568HPHlE4zKaTPE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149225</wp:posOffset>
                </wp:positionV>
                <wp:extent cx="1793875" cy="0"/>
                <wp:effectExtent l="9525" t="6350" r="6350" b="1270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C5DF" id="Line 5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1.75pt" to="49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N3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eTWehNZ1wOIaXa2VAdPatXs9X0u0NKlw1RBx45vl0M5GUhI3mXEjbOwA377otmEEOOXsdG&#10;nWvbBkhoATpHPS53PfjZIwqH2WzxNJ9NMKK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"/>
            </w:pict>
          </mc:Fallback>
        </mc:AlternateContent>
      </w:r>
      <w:r w:rsidR="002F1F3D">
        <w:rPr>
          <w:rFonts w:ascii="Arial Narrow" w:hAnsi="Arial Narrow"/>
          <w:b/>
          <w:bCs/>
        </w:rPr>
        <w:t xml:space="preserve">ABE/ASM </w:t>
      </w:r>
      <w:r w:rsidR="004C7B21">
        <w:rPr>
          <w:rFonts w:ascii="Arial Narrow" w:hAnsi="Arial Narrow"/>
          <w:b/>
          <w:bCs/>
        </w:rPr>
        <w:t xml:space="preserve">59000 </w:t>
      </w:r>
      <w:r w:rsidR="002F1F3D">
        <w:rPr>
          <w:rFonts w:ascii="Arial Narrow" w:hAnsi="Arial Narrow"/>
          <w:b/>
          <w:bCs/>
        </w:rPr>
        <w:t>Instructor</w:t>
      </w:r>
      <w:r w:rsidR="002F1F3D">
        <w:rPr>
          <w:rStyle w:val="FootnoteReference"/>
          <w:rFonts w:ascii="Arial Narrow" w:hAnsi="Arial Narrow"/>
          <w:b/>
          <w:bCs/>
        </w:rPr>
        <w:footnoteReference w:id="2"/>
      </w:r>
      <w:r w:rsidR="002F1F3D">
        <w:rPr>
          <w:rFonts w:ascii="Arial Narrow" w:hAnsi="Arial Narrow"/>
          <w:b/>
          <w:bCs/>
        </w:rPr>
        <w:t>:</w:t>
      </w:r>
      <w:r w:rsidR="002F1F3D">
        <w:rPr>
          <w:rFonts w:ascii="Arial Narrow" w:hAnsi="Arial Narrow"/>
        </w:rPr>
        <w:tab/>
      </w:r>
      <w:r w:rsidR="002F1F3D">
        <w:rPr>
          <w:rFonts w:ascii="Arial Narrow" w:hAnsi="Arial Narrow"/>
          <w:b/>
          <w:bCs/>
        </w:rPr>
        <w:t>Academic Advisor:</w:t>
      </w:r>
      <w:r w:rsidR="002F1F3D">
        <w:rPr>
          <w:rFonts w:ascii="Arial Narrow" w:hAnsi="Arial Narrow"/>
        </w:rPr>
        <w:tab/>
      </w:r>
    </w:p>
    <w:p w:rsidR="002F1F3D" w:rsidRDefault="002F1F3D" w:rsidP="002F1F3D">
      <w:pPr>
        <w:tabs>
          <w:tab w:val="left" w:pos="3420"/>
        </w:tabs>
        <w:rPr>
          <w:rFonts w:ascii="Arial Narrow" w:hAnsi="Arial Narrow"/>
          <w:b/>
          <w:bCs/>
        </w:rPr>
      </w:pPr>
    </w:p>
    <w:p w:rsidR="00D774D7" w:rsidRDefault="00D774D7" w:rsidP="00F83283">
      <w:pPr>
        <w:rPr>
          <w:rFonts w:ascii="Arial Narrow" w:hAnsi="Arial Narrow"/>
        </w:rPr>
      </w:pPr>
    </w:p>
    <w:p w:rsidR="00D335A2" w:rsidRDefault="00D335A2" w:rsidP="00F83283">
      <w:pPr>
        <w:rPr>
          <w:rFonts w:ascii="Arial Narrow" w:hAnsi="Arial Narrow"/>
        </w:rPr>
      </w:pPr>
    </w:p>
    <w:p w:rsidR="005159A8" w:rsidRDefault="005159A8" w:rsidP="005159A8">
      <w:pPr>
        <w:shd w:val="clear" w:color="auto" w:fill="BFBFBF" w:themeFill="background1" w:themeFillShade="BF"/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GEAPS Course Information</w:t>
      </w:r>
    </w:p>
    <w:p w:rsidR="007C31A8" w:rsidRDefault="007C31A8" w:rsidP="00D774D7">
      <w:pPr>
        <w:tabs>
          <w:tab w:val="left" w:pos="2880"/>
          <w:tab w:val="left" w:pos="4320"/>
        </w:tabs>
        <w:rPr>
          <w:rFonts w:ascii="Arial Narrow" w:hAnsi="Arial Narrow"/>
          <w:b/>
          <w:bCs/>
        </w:rPr>
      </w:pPr>
    </w:p>
    <w:p w:rsidR="00D774D7" w:rsidRDefault="00B02EE6" w:rsidP="00D774D7">
      <w:pPr>
        <w:tabs>
          <w:tab w:val="left" w:pos="2880"/>
          <w:tab w:val="left" w:pos="432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156845</wp:posOffset>
                </wp:positionV>
                <wp:extent cx="714375" cy="0"/>
                <wp:effectExtent l="9525" t="13970" r="9525" b="508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9D628"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35pt" to="13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HA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156845</wp:posOffset>
                </wp:positionV>
                <wp:extent cx="3660775" cy="0"/>
                <wp:effectExtent l="9525" t="13970" r="6350" b="508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B584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12.35pt" to="496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ac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fZIvSmMy6HkFLtbKiOntWr2Wr63SGly4aoA48c3y4G8rKQkbxLCRtn4IZ990UziCFHr2Oj&#10;zrVtAyS0AJ2jHpe7HvzsEYXDp+k0nc0mGN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"/>
            </w:pict>
          </mc:Fallback>
        </mc:AlternateContent>
      </w:r>
      <w:r w:rsidR="00D774D7">
        <w:rPr>
          <w:rFonts w:ascii="Arial Narrow" w:hAnsi="Arial Narrow"/>
          <w:b/>
          <w:bCs/>
        </w:rPr>
        <w:t>Course Number:</w:t>
      </w:r>
      <w:r w:rsidR="00D774D7">
        <w:rPr>
          <w:rFonts w:ascii="Arial Narrow" w:hAnsi="Arial Narrow"/>
          <w:b/>
          <w:bCs/>
        </w:rPr>
        <w:tab/>
        <w:t>Course Title:</w:t>
      </w:r>
    </w:p>
    <w:p w:rsidR="00D774D7" w:rsidRDefault="00D774D7" w:rsidP="005159A8">
      <w:pPr>
        <w:tabs>
          <w:tab w:val="left" w:pos="4320"/>
        </w:tabs>
        <w:rPr>
          <w:rFonts w:ascii="Arial Narrow" w:hAnsi="Arial Narrow"/>
          <w:b/>
          <w:bCs/>
        </w:rPr>
      </w:pPr>
    </w:p>
    <w:p w:rsidR="007C31A8" w:rsidRDefault="007C31A8" w:rsidP="005159A8">
      <w:pPr>
        <w:tabs>
          <w:tab w:val="left" w:pos="4320"/>
        </w:tabs>
        <w:rPr>
          <w:rFonts w:ascii="Arial Narrow" w:hAnsi="Arial Narrow"/>
          <w:b/>
          <w:bCs/>
        </w:rPr>
      </w:pPr>
    </w:p>
    <w:p w:rsidR="005159A8" w:rsidRDefault="00B02EE6" w:rsidP="005159A8">
      <w:pPr>
        <w:tabs>
          <w:tab w:val="left" w:pos="432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159385</wp:posOffset>
                </wp:positionV>
                <wp:extent cx="1143000" cy="0"/>
                <wp:effectExtent l="9525" t="6985" r="9525" b="1206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EA75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.55pt" to="41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u3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159385</wp:posOffset>
                </wp:positionV>
                <wp:extent cx="1143000" cy="0"/>
                <wp:effectExtent l="9525" t="6985" r="9525" b="1206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DA49"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2.55pt" to="20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Gu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"/>
            </w:pict>
          </mc:Fallback>
        </mc:AlternateContent>
      </w:r>
      <w:r w:rsidR="005159A8">
        <w:rPr>
          <w:rFonts w:ascii="Arial Narrow" w:hAnsi="Arial Narrow"/>
          <w:b/>
          <w:bCs/>
        </w:rPr>
        <w:t xml:space="preserve">Start Date (M/D/YYYY): </w:t>
      </w:r>
      <w:r w:rsidR="005159A8" w:rsidRPr="005159A8">
        <w:rPr>
          <w:rFonts w:ascii="Arial Narrow" w:hAnsi="Arial Narrow"/>
          <w:bCs/>
        </w:rPr>
        <w:tab/>
      </w:r>
      <w:r w:rsidR="005159A8">
        <w:rPr>
          <w:rFonts w:ascii="Arial Narrow" w:hAnsi="Arial Narrow"/>
          <w:b/>
          <w:bCs/>
        </w:rPr>
        <w:t>End Date (M/D/YYYY):</w:t>
      </w:r>
    </w:p>
    <w:p w:rsidR="00537EBA" w:rsidRDefault="00537EBA" w:rsidP="005159A8">
      <w:pPr>
        <w:tabs>
          <w:tab w:val="left" w:pos="4320"/>
        </w:tabs>
        <w:rPr>
          <w:rFonts w:ascii="Arial Narrow" w:hAnsi="Arial Narrow"/>
          <w:b/>
          <w:bCs/>
        </w:rPr>
      </w:pPr>
    </w:p>
    <w:p w:rsidR="007C31A8" w:rsidRDefault="007C31A8" w:rsidP="005159A8">
      <w:pPr>
        <w:tabs>
          <w:tab w:val="left" w:pos="4320"/>
        </w:tabs>
        <w:rPr>
          <w:rFonts w:ascii="Arial Narrow" w:hAnsi="Arial Narrow"/>
          <w:b/>
          <w:bCs/>
        </w:rPr>
      </w:pPr>
    </w:p>
    <w:p w:rsidR="00537EBA" w:rsidRPr="005159A8" w:rsidRDefault="00B02EE6" w:rsidP="005159A8">
      <w:pPr>
        <w:tabs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132080</wp:posOffset>
                </wp:positionV>
                <wp:extent cx="1143000" cy="0"/>
                <wp:effectExtent l="9525" t="8255" r="9525" b="10795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79E12" id="Line 5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10.4pt" to="40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G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IrSmN66AiErtbCiOntWL2Wr63SGlq5aoA48UXy8G8rKQkbxJCRtn4IJ9/1kziCFHr2Of&#10;zo3tAiR0AJ2jHJe7HPzsEYXDLMuf0h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"/>
            </w:pict>
          </mc:Fallback>
        </mc:AlternateContent>
      </w: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132080</wp:posOffset>
                </wp:positionV>
                <wp:extent cx="1143000" cy="0"/>
                <wp:effectExtent l="10795" t="8255" r="8255" b="10795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9BD86" id="Line 5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10.4pt" to="189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G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9b0xhUQUamdDcXRs3oxW02/O6R01RJ14JHi68VAXhYykjcpYeMMXLDvP2sGMeTodezT&#10;ubFdgIQOoHOU43KXg589onCYZflTm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"/>
            </w:pict>
          </mc:Fallback>
        </mc:AlternateContent>
      </w:r>
      <w:r w:rsidR="00537EBA">
        <w:rPr>
          <w:rFonts w:ascii="Arial Narrow" w:hAnsi="Arial Narrow"/>
          <w:b/>
          <w:bCs/>
        </w:rPr>
        <w:t xml:space="preserve">Registration opens: </w:t>
      </w:r>
      <w:r w:rsidR="00310566">
        <w:rPr>
          <w:rFonts w:ascii="Arial Narrow" w:hAnsi="Arial Narrow"/>
          <w:b/>
          <w:bCs/>
        </w:rPr>
        <w:tab/>
        <w:t xml:space="preserve">Registration closes: </w:t>
      </w:r>
    </w:p>
    <w:p w:rsidR="005159A8" w:rsidRDefault="005159A8" w:rsidP="00F83283">
      <w:pPr>
        <w:tabs>
          <w:tab w:val="left" w:pos="4500"/>
          <w:tab w:val="left" w:pos="4770"/>
          <w:tab w:val="left" w:pos="5400"/>
          <w:tab w:val="left" w:pos="5670"/>
          <w:tab w:val="left" w:pos="6300"/>
          <w:tab w:val="left" w:pos="6570"/>
          <w:tab w:val="left" w:pos="7740"/>
          <w:tab w:val="left" w:pos="9630"/>
          <w:tab w:val="left" w:pos="10440"/>
        </w:tabs>
        <w:rPr>
          <w:rFonts w:ascii="Arial Narrow" w:hAnsi="Arial Narrow"/>
          <w:b/>
          <w:bCs/>
        </w:rPr>
      </w:pPr>
    </w:p>
    <w:p w:rsidR="007C31A8" w:rsidRDefault="007C31A8" w:rsidP="00F83283">
      <w:pPr>
        <w:tabs>
          <w:tab w:val="left" w:pos="4500"/>
          <w:tab w:val="left" w:pos="4770"/>
          <w:tab w:val="left" w:pos="5400"/>
          <w:tab w:val="left" w:pos="5670"/>
          <w:tab w:val="left" w:pos="6300"/>
          <w:tab w:val="left" w:pos="6570"/>
          <w:tab w:val="left" w:pos="7740"/>
          <w:tab w:val="left" w:pos="9630"/>
          <w:tab w:val="left" w:pos="10440"/>
        </w:tabs>
        <w:rPr>
          <w:rFonts w:ascii="Arial Narrow" w:hAnsi="Arial Narrow"/>
          <w:b/>
          <w:bCs/>
        </w:rPr>
      </w:pPr>
    </w:p>
    <w:p w:rsidR="007C31A8" w:rsidRDefault="007C31A8" w:rsidP="00F83283">
      <w:pPr>
        <w:tabs>
          <w:tab w:val="left" w:pos="4500"/>
          <w:tab w:val="left" w:pos="4770"/>
          <w:tab w:val="left" w:pos="5400"/>
          <w:tab w:val="left" w:pos="5670"/>
          <w:tab w:val="left" w:pos="6300"/>
          <w:tab w:val="left" w:pos="6570"/>
          <w:tab w:val="left" w:pos="7740"/>
          <w:tab w:val="left" w:pos="9630"/>
          <w:tab w:val="left" w:pos="10440"/>
        </w:tabs>
        <w:rPr>
          <w:rFonts w:ascii="Arial Narrow" w:hAnsi="Arial Narrow"/>
          <w:b/>
          <w:bCs/>
        </w:rPr>
      </w:pPr>
    </w:p>
    <w:p w:rsidR="00D774D7" w:rsidRDefault="004C7B21" w:rsidP="00D774D7">
      <w:pPr>
        <w:shd w:val="clear" w:color="auto" w:fill="BFBFBF" w:themeFill="background1" w:themeFillShade="BF"/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59000 </w:t>
      </w:r>
      <w:r w:rsidR="00D774D7">
        <w:rPr>
          <w:rFonts w:ascii="Arial Narrow" w:hAnsi="Arial Narrow"/>
          <w:b/>
          <w:bCs/>
        </w:rPr>
        <w:t>Course</w:t>
      </w:r>
      <w:r w:rsidR="00F64E56">
        <w:rPr>
          <w:rFonts w:ascii="Arial Narrow" w:hAnsi="Arial Narrow"/>
          <w:b/>
          <w:bCs/>
        </w:rPr>
        <w:t xml:space="preserve"> Registration</w:t>
      </w:r>
      <w:r w:rsidR="00D774D7">
        <w:rPr>
          <w:rFonts w:ascii="Arial Narrow" w:hAnsi="Arial Narrow"/>
          <w:b/>
          <w:bCs/>
        </w:rPr>
        <w:t xml:space="preserve"> Information</w:t>
      </w:r>
    </w:p>
    <w:p w:rsidR="007C31A8" w:rsidRDefault="007C31A8" w:rsidP="00F83283">
      <w:pPr>
        <w:tabs>
          <w:tab w:val="left" w:pos="4500"/>
          <w:tab w:val="left" w:pos="4770"/>
          <w:tab w:val="left" w:pos="5400"/>
          <w:tab w:val="left" w:pos="5670"/>
          <w:tab w:val="left" w:pos="6300"/>
          <w:tab w:val="left" w:pos="6570"/>
          <w:tab w:val="left" w:pos="7740"/>
          <w:tab w:val="left" w:pos="9630"/>
          <w:tab w:val="left" w:pos="10440"/>
        </w:tabs>
        <w:rPr>
          <w:rFonts w:ascii="Arial Narrow" w:hAnsi="Arial Narrow"/>
          <w:b/>
          <w:bCs/>
        </w:rPr>
      </w:pPr>
    </w:p>
    <w:p w:rsidR="00F83283" w:rsidRDefault="00B02EE6" w:rsidP="00F83283">
      <w:pPr>
        <w:tabs>
          <w:tab w:val="left" w:pos="4500"/>
          <w:tab w:val="left" w:pos="4770"/>
          <w:tab w:val="left" w:pos="5400"/>
          <w:tab w:val="left" w:pos="5670"/>
          <w:tab w:val="left" w:pos="6300"/>
          <w:tab w:val="left" w:pos="6570"/>
          <w:tab w:val="left" w:pos="7740"/>
          <w:tab w:val="left" w:pos="9630"/>
          <w:tab w:val="left" w:pos="1044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3949700" cy="0"/>
                <wp:effectExtent l="9525" t="10795" r="12700" b="825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B434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2.1pt" to="496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7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NLSmM66AiJXa2VAcPatXs9X0u0NKrxqiDjxSfLsYyMtCRvIuJWycgQv23RfNIIYcvY59&#10;Ote2DZDQAXSOclzucvCzRxQOn+b5fJq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"/>
            </w:pict>
          </mc:Fallback>
        </mc:AlternateContent>
      </w:r>
      <w:r w:rsidR="00F83283">
        <w:rPr>
          <w:rFonts w:ascii="Arial Narrow" w:hAnsi="Arial Narrow"/>
          <w:b/>
          <w:bCs/>
        </w:rPr>
        <w:t>Semester and year</w:t>
      </w:r>
      <w:r w:rsidR="009D37EF">
        <w:rPr>
          <w:rStyle w:val="FootnoteReference"/>
          <w:rFonts w:ascii="Arial Narrow" w:hAnsi="Arial Narrow"/>
          <w:b/>
          <w:bCs/>
        </w:rPr>
        <w:footnoteReference w:id="3"/>
      </w:r>
      <w:r w:rsidR="009D37EF">
        <w:rPr>
          <w:rFonts w:ascii="Arial Narrow" w:hAnsi="Arial Narrow"/>
          <w:b/>
          <w:bCs/>
        </w:rPr>
        <w:t xml:space="preserve"> </w:t>
      </w:r>
      <w:r w:rsidR="009D37EF" w:rsidRPr="009D37EF">
        <w:rPr>
          <w:rFonts w:ascii="Arial Narrow" w:hAnsi="Arial Narrow"/>
          <w:b/>
          <w:bCs/>
        </w:rPr>
        <w:t xml:space="preserve">(e.g., </w:t>
      </w:r>
      <w:r w:rsidR="009D37EF">
        <w:rPr>
          <w:rFonts w:ascii="Arial Narrow" w:hAnsi="Arial Narrow"/>
          <w:b/>
          <w:bCs/>
        </w:rPr>
        <w:t>Spring 201</w:t>
      </w:r>
      <w:r w:rsidR="00D335A2">
        <w:rPr>
          <w:rFonts w:ascii="Arial Narrow" w:hAnsi="Arial Narrow"/>
          <w:b/>
          <w:bCs/>
        </w:rPr>
        <w:t>5</w:t>
      </w:r>
      <w:r w:rsidR="009D37EF">
        <w:rPr>
          <w:rFonts w:ascii="Arial Narrow" w:hAnsi="Arial Narrow"/>
          <w:b/>
          <w:bCs/>
        </w:rPr>
        <w:t>)</w:t>
      </w:r>
      <w:r w:rsidR="00F83283" w:rsidRPr="009D37EF">
        <w:rPr>
          <w:rFonts w:ascii="Arial Narrow" w:hAnsi="Arial Narrow"/>
          <w:b/>
          <w:bCs/>
        </w:rPr>
        <w:t>:</w:t>
      </w:r>
    </w:p>
    <w:p w:rsidR="00F83283" w:rsidRDefault="00F83283" w:rsidP="00F83283"/>
    <w:tbl>
      <w:tblPr>
        <w:tblW w:w="109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899"/>
        <w:gridCol w:w="717"/>
        <w:gridCol w:w="725"/>
        <w:gridCol w:w="278"/>
        <w:gridCol w:w="303"/>
        <w:gridCol w:w="250"/>
        <w:gridCol w:w="255"/>
        <w:gridCol w:w="255"/>
        <w:gridCol w:w="251"/>
        <w:gridCol w:w="254"/>
        <w:gridCol w:w="255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015DE1" w:rsidTr="00C260B4">
        <w:trPr>
          <w:trHeight w:val="432"/>
        </w:trPr>
        <w:tc>
          <w:tcPr>
            <w:tcW w:w="899" w:type="dxa"/>
            <w:vAlign w:val="center"/>
          </w:tcPr>
          <w:p w:rsidR="00015DE1" w:rsidRDefault="00015DE1" w:rsidP="00F23E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Subject</w:t>
            </w:r>
            <w:r>
              <w:rPr>
                <w:rStyle w:val="FootnoteReference"/>
                <w:rFonts w:ascii="Arial Narrow" w:hAnsi="Arial Narrow"/>
                <w:b/>
                <w:bCs/>
                <w:sz w:val="20"/>
              </w:rPr>
              <w:footnoteReference w:id="4"/>
            </w:r>
          </w:p>
        </w:tc>
        <w:tc>
          <w:tcPr>
            <w:tcW w:w="899" w:type="dxa"/>
            <w:vAlign w:val="center"/>
          </w:tcPr>
          <w:p w:rsidR="00015DE1" w:rsidRDefault="00015DE1" w:rsidP="00F23E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Number</w:t>
            </w:r>
          </w:p>
        </w:tc>
        <w:tc>
          <w:tcPr>
            <w:tcW w:w="717" w:type="dxa"/>
            <w:vAlign w:val="center"/>
          </w:tcPr>
          <w:p w:rsidR="00015DE1" w:rsidRDefault="00015DE1" w:rsidP="00F23E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Credit Hours</w:t>
            </w:r>
          </w:p>
        </w:tc>
        <w:tc>
          <w:tcPr>
            <w:tcW w:w="725" w:type="dxa"/>
            <w:vAlign w:val="center"/>
          </w:tcPr>
          <w:p w:rsidR="00015DE1" w:rsidRDefault="00015DE1" w:rsidP="00F23E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Grade Opt</w:t>
            </w:r>
          </w:p>
        </w:tc>
        <w:tc>
          <w:tcPr>
            <w:tcW w:w="7677" w:type="dxa"/>
            <w:gridSpan w:val="30"/>
            <w:vAlign w:val="center"/>
          </w:tcPr>
          <w:p w:rsidR="00015DE1" w:rsidRDefault="00B02EE6" w:rsidP="002A7F0E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1680A6" wp14:editId="0F52122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71120</wp:posOffset>
                      </wp:positionV>
                      <wp:extent cx="190500" cy="0"/>
                      <wp:effectExtent l="20955" t="61595" r="7620" b="52705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8A717" id="Line 4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5.6pt" to="9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" strokeweight=".25pt">
                      <v:stroke endarrow="classic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8E742C" wp14:editId="260BA35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177800</wp:posOffset>
                      </wp:positionV>
                      <wp:extent cx="0" cy="161925"/>
                      <wp:effectExtent l="53975" t="6350" r="60325" b="22225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61597" id="Line 4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4pt" to="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+ZJQ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" strokeweight=".25pt">
                      <v:stroke endarrow="classic"/>
                    </v:line>
                  </w:pict>
                </mc:Fallback>
              </mc:AlternateContent>
            </w:r>
          </w:p>
          <w:p w:rsidR="00015DE1" w:rsidRDefault="00015DE1" w:rsidP="00F23EDF">
            <w:pPr>
              <w:spacing w:after="80"/>
              <w:ind w:left="216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Enter course problem title in spaces below (30 chars. max.)</w:t>
            </w:r>
            <w:r w:rsidR="005E1027">
              <w:rPr>
                <w:rStyle w:val="FootnoteReference"/>
                <w:rFonts w:ascii="Arial Narrow" w:hAnsi="Arial Narrow"/>
                <w:b/>
                <w:bCs/>
                <w:sz w:val="20"/>
              </w:rPr>
              <w:footnoteReference w:id="5"/>
            </w:r>
          </w:p>
        </w:tc>
      </w:tr>
      <w:tr w:rsidR="00015DE1" w:rsidTr="00C260B4">
        <w:trPr>
          <w:trHeight w:val="432"/>
        </w:trPr>
        <w:tc>
          <w:tcPr>
            <w:tcW w:w="899" w:type="dxa"/>
            <w:vAlign w:val="center"/>
          </w:tcPr>
          <w:p w:rsidR="00015DE1" w:rsidRDefault="002A7F0E" w:rsidP="000678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ABE</w:t>
            </w:r>
          </w:p>
        </w:tc>
        <w:tc>
          <w:tcPr>
            <w:tcW w:w="899" w:type="dxa"/>
            <w:vAlign w:val="center"/>
          </w:tcPr>
          <w:p w:rsidR="00015DE1" w:rsidRDefault="005E1027" w:rsidP="00622CD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59000</w:t>
            </w:r>
          </w:p>
        </w:tc>
        <w:tc>
          <w:tcPr>
            <w:tcW w:w="717" w:type="dxa"/>
            <w:vAlign w:val="center"/>
          </w:tcPr>
          <w:p w:rsidR="00015DE1" w:rsidRDefault="005E1027" w:rsidP="00622CD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5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8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03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0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4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015DE1" w:rsidRDefault="00015DE1" w:rsidP="00015D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015DE1" w:rsidRDefault="00015DE1" w:rsidP="00015D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015DE1" w:rsidRDefault="00015DE1" w:rsidP="00015D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7C31A8" w:rsidRDefault="007C31A8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7C31A8" w:rsidRDefault="007C31A8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7C31A8" w:rsidRDefault="007C31A8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A17D2A" w:rsidRDefault="00A17D2A" w:rsidP="00F64E56">
      <w:pPr>
        <w:jc w:val="center"/>
        <w:rPr>
          <w:rFonts w:ascii="Arial Narrow" w:hAnsi="Arial Narrow"/>
          <w:b/>
          <w:szCs w:val="24"/>
        </w:rPr>
      </w:pPr>
    </w:p>
    <w:p w:rsidR="00A17D2A" w:rsidRDefault="00A17D2A" w:rsidP="00F64E56">
      <w:pPr>
        <w:jc w:val="center"/>
        <w:rPr>
          <w:rFonts w:ascii="Arial Narrow" w:hAnsi="Arial Narrow"/>
          <w:b/>
          <w:szCs w:val="24"/>
        </w:rPr>
      </w:pPr>
    </w:p>
    <w:p w:rsidR="00A17D2A" w:rsidRDefault="00A17D2A" w:rsidP="00F64E56">
      <w:pPr>
        <w:jc w:val="center"/>
        <w:rPr>
          <w:rFonts w:ascii="Arial Narrow" w:hAnsi="Arial Narrow"/>
          <w:b/>
          <w:szCs w:val="24"/>
        </w:rPr>
      </w:pPr>
    </w:p>
    <w:p w:rsidR="007A53E6" w:rsidRDefault="00F42A2F" w:rsidP="002F1F3D">
      <w:pPr>
        <w:shd w:val="clear" w:color="auto" w:fill="A6A6A6" w:themeFill="background1" w:themeFillShade="A6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If pursuing the Letter Grade/Plan of Study option, complete page three as well.</w:t>
      </w:r>
      <w:r w:rsidR="007A53E6">
        <w:rPr>
          <w:rFonts w:ascii="Arial Narrow" w:hAnsi="Arial Narrow"/>
          <w:b/>
          <w:szCs w:val="24"/>
        </w:rPr>
        <w:br w:type="page"/>
      </w:r>
    </w:p>
    <w:p w:rsidR="00F64E56" w:rsidRDefault="00F42A2F" w:rsidP="00F64E5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 xml:space="preserve">Complete this page </w:t>
      </w:r>
      <w:r w:rsidRPr="00F42A2F">
        <w:rPr>
          <w:rFonts w:ascii="Arial Narrow" w:hAnsi="Arial Narrow"/>
          <w:b/>
          <w:szCs w:val="24"/>
          <w:u w:val="single"/>
        </w:rPr>
        <w:t>only</w:t>
      </w:r>
      <w:r>
        <w:rPr>
          <w:rFonts w:ascii="Arial Narrow" w:hAnsi="Arial Narrow"/>
          <w:b/>
          <w:szCs w:val="24"/>
        </w:rPr>
        <w:t xml:space="preserve"> if you are seeking the Letter Grade/Plan of Study option</w:t>
      </w:r>
      <w:r w:rsidR="00F64E56">
        <w:rPr>
          <w:rFonts w:ascii="Arial Narrow" w:hAnsi="Arial Narrow"/>
          <w:b/>
          <w:szCs w:val="24"/>
        </w:rPr>
        <w:t>.</w:t>
      </w:r>
    </w:p>
    <w:p w:rsidR="00F64E56" w:rsidRDefault="00F64E56" w:rsidP="00F64E56">
      <w:pPr>
        <w:jc w:val="center"/>
        <w:rPr>
          <w:rFonts w:ascii="Arial Narrow" w:hAnsi="Arial Narrow"/>
          <w:sz w:val="20"/>
        </w:rPr>
      </w:pPr>
    </w:p>
    <w:p w:rsidR="00F83283" w:rsidRDefault="00F83283" w:rsidP="00F83283">
      <w:pPr>
        <w:rPr>
          <w:rFonts w:ascii="Arial Narrow" w:hAnsi="Arial Narrow"/>
          <w:sz w:val="20"/>
        </w:rPr>
      </w:pPr>
      <w:r w:rsidRPr="00B67A68">
        <w:rPr>
          <w:rFonts w:ascii="Arial Narrow" w:hAnsi="Arial Narrow"/>
          <w:sz w:val="20"/>
          <w:highlight w:val="yellow"/>
        </w:rPr>
        <w:t>[Delete the text in brackets - it is included to aid in completing the form.]</w:t>
      </w:r>
    </w:p>
    <w:p w:rsidR="00F83283" w:rsidRDefault="00F83283" w:rsidP="00F83283">
      <w:pPr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83283" w:rsidTr="00F00B6C">
        <w:trPr>
          <w:trHeight w:val="2690"/>
        </w:trPr>
        <w:tc>
          <w:tcPr>
            <w:tcW w:w="10188" w:type="dxa"/>
          </w:tcPr>
          <w:p w:rsidR="00F64E56" w:rsidRDefault="00F83283" w:rsidP="00F64E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Basis for Grading:</w:t>
            </w:r>
            <w:r w:rsidR="00F64E56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F64E56">
              <w:rPr>
                <w:rFonts w:ascii="Arial Narrow" w:hAnsi="Arial Narrow"/>
                <w:sz w:val="20"/>
              </w:rPr>
              <w:t>[Explain the nature, number, etc. of assignments that will be used by the GEAPS instructor to determine a grade.]</w:t>
            </w:r>
          </w:p>
          <w:p w:rsidR="00F83283" w:rsidRDefault="00F83283" w:rsidP="00F00B6C">
            <w:pPr>
              <w:rPr>
                <w:rFonts w:ascii="Arial Narrow" w:hAnsi="Arial Narrow"/>
              </w:rPr>
            </w:pPr>
          </w:p>
        </w:tc>
      </w:tr>
    </w:tbl>
    <w:p w:rsidR="00F83283" w:rsidRDefault="00F83283" w:rsidP="00F83283">
      <w:pPr>
        <w:rPr>
          <w:rFonts w:ascii="Arial Narrow" w:hAnsi="Arial Narrow"/>
        </w:rPr>
      </w:pPr>
    </w:p>
    <w:p w:rsidR="00D2440C" w:rsidRDefault="00D2440C" w:rsidP="00D2440C">
      <w:pPr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D2440C" w:rsidTr="00622CD3">
        <w:trPr>
          <w:trHeight w:val="2690"/>
        </w:trPr>
        <w:tc>
          <w:tcPr>
            <w:tcW w:w="10188" w:type="dxa"/>
          </w:tcPr>
          <w:p w:rsidR="00D2440C" w:rsidRDefault="00D2440C" w:rsidP="00D24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Additional Component:</w:t>
            </w:r>
          </w:p>
        </w:tc>
      </w:tr>
    </w:tbl>
    <w:p w:rsidR="00D2440C" w:rsidRDefault="00D2440C" w:rsidP="00D2440C">
      <w:pPr>
        <w:rPr>
          <w:rFonts w:ascii="Arial Narrow" w:hAnsi="Arial Narrow"/>
        </w:rPr>
      </w:pPr>
    </w:p>
    <w:p w:rsidR="009B1179" w:rsidRDefault="009B1179" w:rsidP="00F23EDF"/>
    <w:p w:rsidR="007C31A8" w:rsidRDefault="007C31A8" w:rsidP="00D335A2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D335A2" w:rsidRDefault="00D335A2" w:rsidP="00D335A2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25C058" wp14:editId="6E50AB4F">
                <wp:simplePos x="0" y="0"/>
                <wp:positionH relativeFrom="column">
                  <wp:posOffset>4048125</wp:posOffset>
                </wp:positionH>
                <wp:positionV relativeFrom="paragraph">
                  <wp:posOffset>125095</wp:posOffset>
                </wp:positionV>
                <wp:extent cx="1019175" cy="0"/>
                <wp:effectExtent l="9525" t="10795" r="9525" b="825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C302" id="Line 2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9.85pt" to="39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B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8F082" wp14:editId="62BF79F9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2343150" cy="0"/>
                <wp:effectExtent l="9525" t="10795" r="9525" b="825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8A8B" id="Line 2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1.35pt" to="27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Xh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"/>
            </w:pict>
          </mc:Fallback>
        </mc:AlternateContent>
      </w:r>
      <w:r>
        <w:rPr>
          <w:rFonts w:ascii="Arial Narrow" w:hAnsi="Arial Narrow"/>
          <w:b/>
          <w:bCs/>
          <w:sz w:val="22"/>
        </w:rPr>
        <w:t>Student Signature:</w:t>
      </w:r>
      <w:r>
        <w:rPr>
          <w:rFonts w:ascii="Arial Narrow" w:hAnsi="Arial Narrow"/>
          <w:b/>
          <w:bCs/>
          <w:sz w:val="22"/>
        </w:rPr>
        <w:tab/>
        <w:t>Date:</w:t>
      </w:r>
    </w:p>
    <w:p w:rsidR="00D335A2" w:rsidRDefault="00D335A2" w:rsidP="00D335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380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</w:p>
    <w:p w:rsidR="007C31A8" w:rsidRDefault="007C31A8" w:rsidP="00D335A2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D335A2" w:rsidRDefault="00D335A2" w:rsidP="00D335A2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967B37" wp14:editId="4701AAF2">
                <wp:simplePos x="0" y="0"/>
                <wp:positionH relativeFrom="column">
                  <wp:posOffset>4048125</wp:posOffset>
                </wp:positionH>
                <wp:positionV relativeFrom="paragraph">
                  <wp:posOffset>125095</wp:posOffset>
                </wp:positionV>
                <wp:extent cx="1019175" cy="0"/>
                <wp:effectExtent l="9525" t="10795" r="9525" b="8255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5D7EA" id="Line 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9.85pt" to="39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d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7E812" wp14:editId="185ED26F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2343150" cy="0"/>
                <wp:effectExtent l="9525" t="10795" r="9525" b="8255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D288" id="Line 2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1.35pt" to="27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"/>
            </w:pict>
          </mc:Fallback>
        </mc:AlternateContent>
      </w:r>
      <w:r>
        <w:rPr>
          <w:rFonts w:ascii="Arial Narrow" w:hAnsi="Arial Narrow"/>
          <w:b/>
          <w:bCs/>
          <w:sz w:val="22"/>
        </w:rPr>
        <w:t>Instructor Signature:</w:t>
      </w:r>
      <w:r>
        <w:rPr>
          <w:rFonts w:ascii="Arial Narrow" w:hAnsi="Arial Narrow"/>
          <w:b/>
          <w:bCs/>
          <w:sz w:val="22"/>
        </w:rPr>
        <w:tab/>
        <w:t>Date:</w:t>
      </w:r>
    </w:p>
    <w:p w:rsidR="00D335A2" w:rsidRDefault="00D335A2" w:rsidP="00D335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380"/>
        </w:tabs>
        <w:rPr>
          <w:rFonts w:ascii="Arial Narrow" w:hAnsi="Arial Narrow"/>
          <w:b/>
          <w:bCs/>
          <w:sz w:val="22"/>
        </w:rPr>
      </w:pPr>
    </w:p>
    <w:p w:rsidR="00D335A2" w:rsidRDefault="00D335A2" w:rsidP="00D335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380"/>
        </w:tabs>
        <w:rPr>
          <w:rFonts w:ascii="Arial Narrow" w:hAnsi="Arial Narrow"/>
          <w:b/>
          <w:bCs/>
          <w:sz w:val="22"/>
        </w:rPr>
      </w:pPr>
    </w:p>
    <w:p w:rsidR="007C31A8" w:rsidRDefault="007C31A8" w:rsidP="00D335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380"/>
        </w:tabs>
        <w:rPr>
          <w:rFonts w:ascii="Arial Narrow" w:hAnsi="Arial Narrow"/>
          <w:b/>
          <w:bCs/>
          <w:sz w:val="22"/>
        </w:rPr>
      </w:pPr>
    </w:p>
    <w:p w:rsidR="00D335A2" w:rsidRDefault="007C31A8" w:rsidP="00D335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380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Graduate Committee Approval:___________________________________ Date:_________________</w:t>
      </w:r>
    </w:p>
    <w:p w:rsidR="00D335A2" w:rsidRDefault="00D335A2" w:rsidP="00F23EDF"/>
    <w:sectPr w:rsidR="00D335A2" w:rsidSect="00001154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08" w:rsidRDefault="00046E08" w:rsidP="00F83283">
      <w:r>
        <w:separator/>
      </w:r>
    </w:p>
  </w:endnote>
  <w:endnote w:type="continuationSeparator" w:id="0">
    <w:p w:rsidR="00046E08" w:rsidRDefault="00046E08" w:rsidP="00F8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08" w:rsidRDefault="00046E08" w:rsidP="00F83283">
      <w:r>
        <w:separator/>
      </w:r>
    </w:p>
  </w:footnote>
  <w:footnote w:type="continuationSeparator" w:id="0">
    <w:p w:rsidR="00046E08" w:rsidRDefault="00046E08" w:rsidP="00F83283">
      <w:r>
        <w:continuationSeparator/>
      </w:r>
    </w:p>
  </w:footnote>
  <w:footnote w:id="1">
    <w:p w:rsidR="00046E08" w:rsidRDefault="00046E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6B66">
        <w:rPr>
          <w:rFonts w:ascii="Arial Narrow" w:hAnsi="Arial Narrow"/>
          <w:sz w:val="24"/>
        </w:rPr>
        <w:t>This could cover processes, technologies, etc. which are related</w:t>
      </w:r>
      <w:r>
        <w:rPr>
          <w:rFonts w:ascii="Arial Narrow" w:hAnsi="Arial Narrow"/>
          <w:sz w:val="24"/>
        </w:rPr>
        <w:t xml:space="preserve"> to</w:t>
      </w:r>
      <w:r w:rsidRPr="00196B66">
        <w:rPr>
          <w:rFonts w:ascii="Arial Narrow" w:hAnsi="Arial Narrow"/>
          <w:sz w:val="24"/>
        </w:rPr>
        <w:t>, but weren’t covered</w:t>
      </w:r>
      <w:r>
        <w:rPr>
          <w:rFonts w:ascii="Arial Narrow" w:hAnsi="Arial Narrow"/>
          <w:sz w:val="24"/>
        </w:rPr>
        <w:t xml:space="preserve"> in the course</w:t>
      </w:r>
      <w:r w:rsidRPr="00196B66">
        <w:rPr>
          <w:rFonts w:ascii="Arial Narrow" w:hAnsi="Arial Narrow"/>
          <w:sz w:val="24"/>
        </w:rPr>
        <w:t xml:space="preserve">, or items </w:t>
      </w:r>
      <w:r>
        <w:rPr>
          <w:rFonts w:ascii="Arial Narrow" w:hAnsi="Arial Narrow"/>
          <w:sz w:val="24"/>
        </w:rPr>
        <w:t xml:space="preserve">that </w:t>
      </w:r>
      <w:r w:rsidRPr="00196B66">
        <w:rPr>
          <w:rFonts w:ascii="Arial Narrow" w:hAnsi="Arial Narrow"/>
          <w:sz w:val="24"/>
        </w:rPr>
        <w:t>are recent developments (i.e., newer-than-the-textbook).</w:t>
      </w:r>
    </w:p>
  </w:footnote>
  <w:footnote w:id="2">
    <w:p w:rsidR="00046E08" w:rsidRDefault="00046E08">
      <w:pPr>
        <w:pStyle w:val="FootnoteText"/>
      </w:pPr>
      <w:r>
        <w:rPr>
          <w:rStyle w:val="FootnoteReference"/>
        </w:rPr>
        <w:footnoteRef/>
      </w:r>
      <w:r>
        <w:t xml:space="preserve"> Complete this only if pursuing letter-graded option (graduate students only).</w:t>
      </w:r>
    </w:p>
  </w:footnote>
  <w:footnote w:id="3">
    <w:p w:rsidR="00046E08" w:rsidRDefault="00046E08">
      <w:pPr>
        <w:pStyle w:val="FootnoteText"/>
      </w:pPr>
      <w:r>
        <w:rPr>
          <w:rStyle w:val="FootnoteReference"/>
        </w:rPr>
        <w:footnoteRef/>
      </w:r>
      <w:r>
        <w:t xml:space="preserve"> This is the semester/year in which the 59000 is to appear on your transcript.</w:t>
      </w:r>
    </w:p>
  </w:footnote>
  <w:footnote w:id="4">
    <w:p w:rsidR="00046E08" w:rsidRPr="00C5224D" w:rsidRDefault="00046E08">
      <w:pPr>
        <w:pStyle w:val="FootnoteText"/>
      </w:pPr>
      <w:r>
        <w:t>.</w:t>
      </w:r>
    </w:p>
  </w:footnote>
  <w:footnote w:id="5">
    <w:p w:rsidR="00046E08" w:rsidRDefault="00046E08">
      <w:pPr>
        <w:pStyle w:val="FootnoteText"/>
      </w:pPr>
      <w:r>
        <w:t>Enter the GEAPS course title.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08" w:rsidRDefault="00046E08">
    <w:pPr>
      <w:pStyle w:val="Header"/>
      <w:tabs>
        <w:tab w:val="clear" w:pos="4320"/>
        <w:tab w:val="clear" w:pos="8640"/>
        <w:tab w:val="right" w:pos="10080"/>
      </w:tabs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>ABE 59000 CONTRACT - ***GEAPS***</w:t>
    </w:r>
    <w:r>
      <w:rPr>
        <w:rFonts w:ascii="Arial Narrow" w:hAnsi="Arial Narrow"/>
        <w:b/>
        <w:bCs/>
        <w:sz w:val="20"/>
      </w:rPr>
      <w:tab/>
      <w:t xml:space="preserve">Page </w:t>
    </w:r>
    <w:r>
      <w:rPr>
        <w:rStyle w:val="PageNumber"/>
        <w:rFonts w:ascii="Arial Narrow" w:hAnsi="Arial Narrow"/>
        <w:b/>
        <w:bCs/>
        <w:sz w:val="20"/>
      </w:rPr>
      <w:fldChar w:fldCharType="begin"/>
    </w:r>
    <w:r>
      <w:rPr>
        <w:rStyle w:val="PageNumber"/>
        <w:rFonts w:ascii="Arial Narrow" w:hAnsi="Arial Narrow"/>
        <w:b/>
        <w:bCs/>
        <w:sz w:val="20"/>
      </w:rPr>
      <w:instrText xml:space="preserve"> PAGE </w:instrText>
    </w:r>
    <w:r>
      <w:rPr>
        <w:rStyle w:val="PageNumber"/>
        <w:rFonts w:ascii="Arial Narrow" w:hAnsi="Arial Narrow"/>
        <w:b/>
        <w:bCs/>
        <w:sz w:val="20"/>
      </w:rPr>
      <w:fldChar w:fldCharType="separate"/>
    </w:r>
    <w:r w:rsidR="006967C3">
      <w:rPr>
        <w:rStyle w:val="PageNumber"/>
        <w:rFonts w:ascii="Arial Narrow" w:hAnsi="Arial Narrow"/>
        <w:b/>
        <w:bCs/>
        <w:noProof/>
        <w:sz w:val="20"/>
      </w:rPr>
      <w:t>1</w:t>
    </w:r>
    <w:r>
      <w:rPr>
        <w:rStyle w:val="PageNumber"/>
        <w:rFonts w:ascii="Arial Narrow" w:hAnsi="Arial Narrow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37C"/>
    <w:multiLevelType w:val="hybridMultilevel"/>
    <w:tmpl w:val="60AC2F4C"/>
    <w:lvl w:ilvl="0" w:tplc="72441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3772"/>
    <w:multiLevelType w:val="hybridMultilevel"/>
    <w:tmpl w:val="81DA0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DA33BD"/>
    <w:multiLevelType w:val="hybridMultilevel"/>
    <w:tmpl w:val="EF841F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83"/>
    <w:rsid w:val="00001154"/>
    <w:rsid w:val="00015DE1"/>
    <w:rsid w:val="00046E08"/>
    <w:rsid w:val="00050EC1"/>
    <w:rsid w:val="00062076"/>
    <w:rsid w:val="000678FE"/>
    <w:rsid w:val="001209D0"/>
    <w:rsid w:val="00190AA0"/>
    <w:rsid w:val="00196B66"/>
    <w:rsid w:val="001B4E51"/>
    <w:rsid w:val="002A7F0E"/>
    <w:rsid w:val="002D5864"/>
    <w:rsid w:val="002F1F3D"/>
    <w:rsid w:val="002F6570"/>
    <w:rsid w:val="00310566"/>
    <w:rsid w:val="003475F6"/>
    <w:rsid w:val="00393F94"/>
    <w:rsid w:val="003A55EF"/>
    <w:rsid w:val="0041319D"/>
    <w:rsid w:val="004C7B21"/>
    <w:rsid w:val="004F65FB"/>
    <w:rsid w:val="0051493D"/>
    <w:rsid w:val="005159A8"/>
    <w:rsid w:val="00537EBA"/>
    <w:rsid w:val="005E1027"/>
    <w:rsid w:val="00622CD3"/>
    <w:rsid w:val="006967C3"/>
    <w:rsid w:val="006A749A"/>
    <w:rsid w:val="006B4938"/>
    <w:rsid w:val="0070357B"/>
    <w:rsid w:val="00742FCE"/>
    <w:rsid w:val="007A53E6"/>
    <w:rsid w:val="007C31A8"/>
    <w:rsid w:val="007F0D27"/>
    <w:rsid w:val="00815334"/>
    <w:rsid w:val="0084150A"/>
    <w:rsid w:val="00890D0B"/>
    <w:rsid w:val="00916A82"/>
    <w:rsid w:val="009279D3"/>
    <w:rsid w:val="009B1179"/>
    <w:rsid w:val="009D37EF"/>
    <w:rsid w:val="00A17D2A"/>
    <w:rsid w:val="00A717D4"/>
    <w:rsid w:val="00AE2524"/>
    <w:rsid w:val="00B02EE6"/>
    <w:rsid w:val="00B25903"/>
    <w:rsid w:val="00B67A68"/>
    <w:rsid w:val="00C260B4"/>
    <w:rsid w:val="00C5224D"/>
    <w:rsid w:val="00CC4F84"/>
    <w:rsid w:val="00D2440C"/>
    <w:rsid w:val="00D335A2"/>
    <w:rsid w:val="00D774D7"/>
    <w:rsid w:val="00DA2369"/>
    <w:rsid w:val="00DB391F"/>
    <w:rsid w:val="00E97EDC"/>
    <w:rsid w:val="00F0049A"/>
    <w:rsid w:val="00F00B6C"/>
    <w:rsid w:val="00F23EDF"/>
    <w:rsid w:val="00F42A2F"/>
    <w:rsid w:val="00F561FC"/>
    <w:rsid w:val="00F64E56"/>
    <w:rsid w:val="00F83283"/>
    <w:rsid w:val="00F92816"/>
    <w:rsid w:val="00FC2C68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9DAFD-7F40-419F-9717-4BD4F7C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3283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83283"/>
    <w:pPr>
      <w:keepNext/>
      <w:jc w:val="right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283"/>
    <w:rPr>
      <w:rFonts w:ascii="Arial Narrow" w:eastAsia="Times New Roman" w:hAnsi="Arial Narrow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83283"/>
    <w:rPr>
      <w:rFonts w:ascii="Arial Narrow" w:eastAsia="Times New Roman" w:hAnsi="Arial Narrow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F8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328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F83283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328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F83283"/>
  </w:style>
  <w:style w:type="paragraph" w:styleId="Footer">
    <w:name w:val="footer"/>
    <w:basedOn w:val="Normal"/>
    <w:link w:val="FooterChar"/>
    <w:uiPriority w:val="99"/>
    <w:unhideWhenUsed/>
    <w:rsid w:val="00F8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8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E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E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37E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7E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7E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A941-7238-4985-965D-87ED43A4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D9B61543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ctarmstr</dc:creator>
  <cp:lastModifiedBy>Biberstine, Gail G</cp:lastModifiedBy>
  <cp:revision>2</cp:revision>
  <cp:lastPrinted>2015-01-30T21:06:00Z</cp:lastPrinted>
  <dcterms:created xsi:type="dcterms:W3CDTF">2015-03-26T20:08:00Z</dcterms:created>
  <dcterms:modified xsi:type="dcterms:W3CDTF">2015-03-26T20:08:00Z</dcterms:modified>
</cp:coreProperties>
</file>